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投稿タイトル"/>
            <w:id w:val="89512082"/>
            <w:placeholder>
              <w:docPart w:val="89512082"/>
            </w:placeholder>
            <w:showingPlcHdr/>
            <w:dataBinding w:xpath="/ns0:BlogPostInfo/ns0:PostTitle" w:storeItemID="{5F329CAD-B019-4FA6-9FEF-74898909AD20}"/>
            <w:text/>
          </w:sdtPr>
          <w:sdtEndPr/>
          <w:sdtContent>
            <w:p w14:paraId="25B39828" w14:textId="3EF490E1" w:rsidR="00DB79FC" w:rsidRDefault="00CD785C">
              <w:pPr>
                <w:pStyle w:val="Publishwithline"/>
              </w:pPr>
              <w:r w:rsidRPr="008910C3">
                <w:rPr>
                  <w:rStyle w:val="a3"/>
                  <w:rFonts w:hint="eastAsia"/>
                </w:rPr>
                <w:t>[</w:t>
              </w:r>
              <w:r w:rsidRPr="008910C3">
                <w:rPr>
                  <w:rStyle w:val="a3"/>
                  <w:rFonts w:hint="eastAsia"/>
                </w:rPr>
                <w:t>ここに投稿タイトルを入力してください</w:t>
              </w:r>
              <w:r w:rsidRPr="008910C3">
                <w:rPr>
                  <w:rStyle w:val="a3"/>
                  <w:rFonts w:hint="eastAsia"/>
                </w:rPr>
                <w:t>]</w:t>
              </w:r>
            </w:p>
          </w:sdtContent>
        </w:sdt>
        <w:p w14:paraId="75E0EECD" w14:textId="77777777" w:rsidR="00DB79FC" w:rsidRDefault="00DB79FC">
          <w:pPr>
            <w:pStyle w:val="underline"/>
          </w:pPr>
        </w:p>
        <w:p w14:paraId="5136181F" w14:textId="77777777" w:rsidR="00DB79FC" w:rsidRDefault="00CD785C">
          <w:pPr>
            <w:pStyle w:val="PadderBetweenControlandBody"/>
          </w:pPr>
        </w:p>
      </w:sdtContent>
    </w:sdt>
    <w:p w14:paraId="23483B99" w14:textId="77777777" w:rsidR="00CD785C" w:rsidRDefault="00CD785C">
      <w:r>
        <w:rPr>
          <w:noProof/>
        </w:rPr>
        <w:drawing>
          <wp:inline distT="0" distB="0" distL="0" distR="0" wp14:anchorId="25232A5C" wp14:editId="511CD3BA">
            <wp:extent cx="5400040" cy="256706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85C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bordersDoNotSurroundHeader/>
  <w:bordersDoNotSurroundFooter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CD785C"/>
    <w:rsid w:val="002931BA"/>
    <w:rsid w:val="00CD785C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1BE77"/>
  <w15:docId w15:val="{A12FDBBB-050E-4A1E-96BA-4E02E02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12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37B4D2-A41C-4047-AA3F-9EB3B16D437C}"/>
      </w:docPartPr>
      <w:docPartBody>
        <w:p w:rsidR="00000000" w:rsidRDefault="00076191">
          <w:r w:rsidRPr="008910C3">
            <w:rPr>
              <w:rStyle w:val="a3"/>
              <w:rFonts w:hint="eastAsia"/>
            </w:rPr>
            <w:t>[ここに投稿タイトルを入力してください]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91"/>
    <w:rsid w:val="00076191"/>
    <w:rsid w:val="001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中之園由美子</dc:creator>
  <cp:keywords/>
  <dc:description/>
  <cp:lastModifiedBy>中之園 由美子</cp:lastModifiedBy>
  <cp:revision>1</cp:revision>
  <dcterms:created xsi:type="dcterms:W3CDTF">2022-03-27T07:29:00Z</dcterms:created>
  <dcterms:modified xsi:type="dcterms:W3CDTF">2022-03-27T07:30:00Z</dcterms:modified>
</cp:coreProperties>
</file>